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50" w:rsidRPr="00B635D6" w:rsidRDefault="00FC2550" w:rsidP="00AF2F57">
      <w:pPr>
        <w:jc w:val="center"/>
        <w:rPr>
          <w:rFonts w:ascii="Copperplate Gothic Bold" w:hAnsi="Copperplate Gothic Bold"/>
          <w:b/>
          <w:sz w:val="44"/>
          <w:szCs w:val="44"/>
          <w:u w:val="single"/>
        </w:rPr>
      </w:pPr>
      <w:r w:rsidRPr="00B635D6">
        <w:rPr>
          <w:rFonts w:ascii="Copperplate Gothic Bold" w:hAnsi="Copperplate Gothic Bold"/>
          <w:b/>
          <w:sz w:val="44"/>
          <w:szCs w:val="44"/>
          <w:u w:val="single"/>
        </w:rPr>
        <w:t>AUTOTECH</w:t>
      </w:r>
      <w:r w:rsidR="002611D8">
        <w:rPr>
          <w:rFonts w:ascii="Copperplate Gothic Bold" w:hAnsi="Copperplate Gothic Bold"/>
          <w:b/>
          <w:sz w:val="44"/>
          <w:szCs w:val="44"/>
          <w:u w:val="single"/>
        </w:rPr>
        <w:t xml:space="preserve"> </w:t>
      </w:r>
    </w:p>
    <w:p w:rsidR="00FC2550" w:rsidRPr="00922A77" w:rsidRDefault="00FC2550" w:rsidP="00922A77">
      <w:pPr>
        <w:ind w:firstLine="360"/>
        <w:jc w:val="both"/>
        <w:rPr>
          <w:rFonts w:ascii="Goudy Old Style" w:hAnsi="Goudy Old Style"/>
          <w:sz w:val="28"/>
          <w:szCs w:val="28"/>
        </w:rPr>
      </w:pPr>
      <w:r w:rsidRPr="00687CF8">
        <w:rPr>
          <w:rFonts w:ascii="Goudy Old Style" w:hAnsi="Goudy Old Style"/>
          <w:sz w:val="28"/>
          <w:szCs w:val="28"/>
        </w:rPr>
        <w:t xml:space="preserve">The South Island Partnership </w:t>
      </w:r>
      <w:r w:rsidR="00191B1B">
        <w:rPr>
          <w:rFonts w:ascii="Goudy Old Style" w:hAnsi="Goudy Old Style"/>
          <w:sz w:val="28"/>
          <w:szCs w:val="28"/>
        </w:rPr>
        <w:t xml:space="preserve">(SIP) </w:t>
      </w:r>
      <w:r w:rsidRPr="00687CF8">
        <w:rPr>
          <w:rFonts w:ascii="Goudy Old Style" w:hAnsi="Goudy Old Style"/>
          <w:sz w:val="28"/>
          <w:szCs w:val="28"/>
        </w:rPr>
        <w:t>and School Districts 61,</w:t>
      </w:r>
      <w:r w:rsidR="00E7149B">
        <w:rPr>
          <w:rFonts w:ascii="Goudy Old Style" w:hAnsi="Goudy Old Style"/>
          <w:sz w:val="28"/>
          <w:szCs w:val="28"/>
        </w:rPr>
        <w:t xml:space="preserve"> </w:t>
      </w:r>
      <w:r w:rsidRPr="00687CF8">
        <w:rPr>
          <w:rFonts w:ascii="Goudy Old Style" w:hAnsi="Goudy Old Style"/>
          <w:sz w:val="28"/>
          <w:szCs w:val="28"/>
        </w:rPr>
        <w:t>62,</w:t>
      </w:r>
      <w:r w:rsidR="00E7149B">
        <w:rPr>
          <w:rFonts w:ascii="Goudy Old Style" w:hAnsi="Goudy Old Style"/>
          <w:sz w:val="28"/>
          <w:szCs w:val="28"/>
        </w:rPr>
        <w:t xml:space="preserve"> </w:t>
      </w:r>
      <w:r w:rsidRPr="00687CF8">
        <w:rPr>
          <w:rFonts w:ascii="Goudy Old Style" w:hAnsi="Goudy Old Style"/>
          <w:sz w:val="28"/>
          <w:szCs w:val="28"/>
        </w:rPr>
        <w:t>63,</w:t>
      </w:r>
      <w:r w:rsidR="00E7149B">
        <w:rPr>
          <w:rFonts w:ascii="Goudy Old Style" w:hAnsi="Goudy Old Style"/>
          <w:sz w:val="28"/>
          <w:szCs w:val="28"/>
        </w:rPr>
        <w:t xml:space="preserve"> </w:t>
      </w:r>
      <w:r w:rsidRPr="00687CF8">
        <w:rPr>
          <w:rFonts w:ascii="Goudy Old Style" w:hAnsi="Goudy Old Style"/>
          <w:sz w:val="28"/>
          <w:szCs w:val="28"/>
        </w:rPr>
        <w:t xml:space="preserve">64 and 79 </w:t>
      </w:r>
      <w:r w:rsidR="0023755D" w:rsidRPr="00687CF8">
        <w:rPr>
          <w:rFonts w:ascii="Goudy Old Style" w:hAnsi="Goudy Old Style"/>
          <w:sz w:val="28"/>
          <w:szCs w:val="28"/>
        </w:rPr>
        <w:t>have</w:t>
      </w:r>
      <w:r w:rsidRPr="00687CF8">
        <w:rPr>
          <w:rFonts w:ascii="Goudy Old Style" w:hAnsi="Goudy Old Style"/>
          <w:sz w:val="28"/>
          <w:szCs w:val="28"/>
        </w:rPr>
        <w:t xml:space="preserve"> work</w:t>
      </w:r>
      <w:r w:rsidR="0023755D" w:rsidRPr="00687CF8">
        <w:rPr>
          <w:rFonts w:ascii="Goudy Old Style" w:hAnsi="Goudy Old Style"/>
          <w:sz w:val="28"/>
          <w:szCs w:val="28"/>
        </w:rPr>
        <w:t>ed</w:t>
      </w:r>
      <w:r w:rsidRPr="00687CF8">
        <w:rPr>
          <w:rFonts w:ascii="Goudy Old Style" w:hAnsi="Goudy Old Style"/>
          <w:sz w:val="28"/>
          <w:szCs w:val="28"/>
        </w:rPr>
        <w:t xml:space="preserve"> in partnership to develop and deliver an Auto Service Tech program t</w:t>
      </w:r>
      <w:r w:rsidR="00EA5861">
        <w:rPr>
          <w:rFonts w:ascii="Goudy Old Style" w:hAnsi="Goudy Old Style"/>
          <w:sz w:val="28"/>
          <w:szCs w:val="28"/>
        </w:rPr>
        <w:t>hat will be run at Esquimalt High</w:t>
      </w:r>
      <w:r w:rsidRPr="00687CF8">
        <w:rPr>
          <w:rFonts w:ascii="Goudy Old Style" w:hAnsi="Goudy Old Style"/>
          <w:sz w:val="28"/>
          <w:szCs w:val="28"/>
        </w:rPr>
        <w:t xml:space="preserve"> School. This program is to prepare S</w:t>
      </w:r>
      <w:r w:rsidR="00C94702">
        <w:rPr>
          <w:rFonts w:ascii="Goudy Old Style" w:hAnsi="Goudy Old Style"/>
          <w:sz w:val="28"/>
          <w:szCs w:val="28"/>
        </w:rPr>
        <w:t xml:space="preserve">outh Island Partnership </w:t>
      </w:r>
      <w:r w:rsidRPr="00687CF8">
        <w:rPr>
          <w:rFonts w:ascii="Goudy Old Style" w:hAnsi="Goudy Old Style"/>
          <w:sz w:val="28"/>
          <w:szCs w:val="28"/>
        </w:rPr>
        <w:t xml:space="preserve">students to participate in the 7 week Auto Service Tech Level 1 apprenticeship program at Camosun College. The 13 week component at </w:t>
      </w:r>
      <w:r w:rsidR="00EA5861">
        <w:rPr>
          <w:rFonts w:ascii="Goudy Old Style" w:hAnsi="Goudy Old Style"/>
          <w:sz w:val="28"/>
          <w:szCs w:val="28"/>
        </w:rPr>
        <w:t>Esquimalt</w:t>
      </w:r>
      <w:r w:rsidRPr="00687CF8">
        <w:rPr>
          <w:rFonts w:ascii="Goudy Old Style" w:hAnsi="Goudy Old Style"/>
          <w:sz w:val="28"/>
          <w:szCs w:val="28"/>
        </w:rPr>
        <w:t xml:space="preserve"> High School and the 7 week component at Camosun College are taken together as one program.</w:t>
      </w:r>
    </w:p>
    <w:p w:rsidR="00FC2550" w:rsidRPr="00687CF8" w:rsidRDefault="00FC2550" w:rsidP="00AF2F57">
      <w:pPr>
        <w:numPr>
          <w:ilvl w:val="0"/>
          <w:numId w:val="2"/>
        </w:numPr>
        <w:jc w:val="both"/>
        <w:rPr>
          <w:rFonts w:ascii="Goudy Old Style" w:hAnsi="Goudy Old Style"/>
          <w:b/>
          <w:sz w:val="28"/>
          <w:szCs w:val="28"/>
          <w:u w:val="single"/>
        </w:rPr>
      </w:pPr>
      <w:r w:rsidRPr="00687CF8">
        <w:rPr>
          <w:rFonts w:ascii="Goudy Old Style" w:hAnsi="Goudy Old Style"/>
          <w:b/>
          <w:sz w:val="28"/>
          <w:szCs w:val="28"/>
          <w:u w:val="single"/>
        </w:rPr>
        <w:t>Program Structure</w:t>
      </w:r>
      <w:r w:rsidR="00AF2F57" w:rsidRPr="00687CF8">
        <w:rPr>
          <w:rFonts w:ascii="Goudy Old Style" w:hAnsi="Goudy Old Style"/>
          <w:b/>
          <w:sz w:val="28"/>
          <w:szCs w:val="28"/>
          <w:u w:val="single"/>
        </w:rPr>
        <w:t>:</w:t>
      </w:r>
    </w:p>
    <w:p w:rsidR="00FC2550" w:rsidRPr="00B25F7F" w:rsidRDefault="00FC2550" w:rsidP="00AF2F57">
      <w:pPr>
        <w:numPr>
          <w:ilvl w:val="0"/>
          <w:numId w:val="3"/>
        </w:numPr>
        <w:jc w:val="both"/>
        <w:rPr>
          <w:rFonts w:ascii="Goudy Old Style" w:hAnsi="Goudy Old Style"/>
          <w:b/>
          <w:sz w:val="28"/>
          <w:szCs w:val="28"/>
        </w:rPr>
      </w:pPr>
      <w:r w:rsidRPr="00687CF8">
        <w:rPr>
          <w:rFonts w:ascii="Goudy Old Style" w:hAnsi="Goudy Old Style"/>
          <w:sz w:val="28"/>
          <w:szCs w:val="28"/>
        </w:rPr>
        <w:t xml:space="preserve">13 weeks instruction at </w:t>
      </w:r>
      <w:r w:rsidR="00EA5861">
        <w:rPr>
          <w:rFonts w:ascii="Goudy Old Style" w:hAnsi="Goudy Old Style"/>
          <w:sz w:val="28"/>
          <w:szCs w:val="28"/>
        </w:rPr>
        <w:t>Esquimalt</w:t>
      </w:r>
      <w:r w:rsidRPr="00687CF8">
        <w:rPr>
          <w:rFonts w:ascii="Goudy Old Style" w:hAnsi="Goudy Old Style"/>
          <w:sz w:val="28"/>
          <w:szCs w:val="28"/>
        </w:rPr>
        <w:t xml:space="preserve"> </w:t>
      </w:r>
      <w:r w:rsidR="00781772" w:rsidRPr="00687CF8">
        <w:rPr>
          <w:rFonts w:ascii="Goudy Old Style" w:hAnsi="Goudy Old Style"/>
          <w:sz w:val="28"/>
          <w:szCs w:val="28"/>
        </w:rPr>
        <w:t xml:space="preserve">High School: </w:t>
      </w:r>
      <w:r w:rsidR="001062AF">
        <w:rPr>
          <w:rFonts w:ascii="Goudy Old Style" w:hAnsi="Goudy Old Style"/>
          <w:b/>
          <w:sz w:val="28"/>
          <w:szCs w:val="28"/>
        </w:rPr>
        <w:t xml:space="preserve">January </w:t>
      </w:r>
      <w:r w:rsidR="002824C3">
        <w:rPr>
          <w:rFonts w:ascii="Goudy Old Style" w:hAnsi="Goudy Old Style"/>
          <w:b/>
          <w:sz w:val="28"/>
          <w:szCs w:val="28"/>
        </w:rPr>
        <w:t>–June</w:t>
      </w:r>
      <w:r w:rsidR="00A74201">
        <w:rPr>
          <w:rFonts w:ascii="Goudy Old Style" w:hAnsi="Goudy Old Style"/>
          <w:b/>
          <w:sz w:val="28"/>
          <w:szCs w:val="28"/>
        </w:rPr>
        <w:t xml:space="preserve"> </w:t>
      </w:r>
    </w:p>
    <w:p w:rsidR="00FC2550" w:rsidRPr="00687CF8" w:rsidRDefault="00FC2550" w:rsidP="0023755D">
      <w:pPr>
        <w:numPr>
          <w:ilvl w:val="0"/>
          <w:numId w:val="3"/>
        </w:numPr>
        <w:jc w:val="both"/>
        <w:rPr>
          <w:rFonts w:ascii="Goudy Old Style" w:hAnsi="Goudy Old Style"/>
          <w:sz w:val="28"/>
          <w:szCs w:val="28"/>
        </w:rPr>
      </w:pPr>
      <w:r w:rsidRPr="00687CF8">
        <w:rPr>
          <w:rFonts w:ascii="Goudy Old Style" w:hAnsi="Goudy Old Style"/>
          <w:sz w:val="28"/>
          <w:szCs w:val="28"/>
        </w:rPr>
        <w:t>Monday – Friday, taught by BCTF teacher</w:t>
      </w:r>
      <w:r w:rsidR="008D3234">
        <w:rPr>
          <w:rFonts w:ascii="Goudy Old Style" w:hAnsi="Goudy Old Style"/>
          <w:sz w:val="28"/>
          <w:szCs w:val="28"/>
        </w:rPr>
        <w:t>, Chris Wignall</w:t>
      </w:r>
      <w:r w:rsidR="00313042">
        <w:rPr>
          <w:rFonts w:ascii="Goudy Old Style" w:hAnsi="Goudy Old Style"/>
          <w:sz w:val="28"/>
          <w:szCs w:val="28"/>
        </w:rPr>
        <w:t>. School hours, 8:28</w:t>
      </w:r>
      <w:r w:rsidR="004C7A52">
        <w:rPr>
          <w:rFonts w:ascii="Goudy Old Style" w:hAnsi="Goudy Old Style"/>
          <w:sz w:val="28"/>
          <w:szCs w:val="28"/>
        </w:rPr>
        <w:t xml:space="preserve">am </w:t>
      </w:r>
      <w:r w:rsidR="00313042">
        <w:rPr>
          <w:rFonts w:ascii="Goudy Old Style" w:hAnsi="Goudy Old Style"/>
          <w:sz w:val="28"/>
          <w:szCs w:val="28"/>
        </w:rPr>
        <w:t>-3:11</w:t>
      </w:r>
      <w:r w:rsidR="004C7A52">
        <w:rPr>
          <w:rFonts w:ascii="Goudy Old Style" w:hAnsi="Goudy Old Style"/>
          <w:sz w:val="28"/>
          <w:szCs w:val="28"/>
        </w:rPr>
        <w:t>pm</w:t>
      </w:r>
      <w:r w:rsidRPr="00687CF8">
        <w:rPr>
          <w:rFonts w:ascii="Goudy Old Style" w:hAnsi="Goudy Old Style"/>
          <w:sz w:val="28"/>
          <w:szCs w:val="28"/>
        </w:rPr>
        <w:t xml:space="preserve"> (Mon-</w:t>
      </w:r>
      <w:proofErr w:type="spellStart"/>
      <w:r w:rsidRPr="00687CF8">
        <w:rPr>
          <w:rFonts w:ascii="Goudy Old Style" w:hAnsi="Goudy Old Style"/>
          <w:sz w:val="28"/>
          <w:szCs w:val="28"/>
        </w:rPr>
        <w:t>Thur</w:t>
      </w:r>
      <w:proofErr w:type="spellEnd"/>
      <w:r w:rsidRPr="00687CF8">
        <w:rPr>
          <w:rFonts w:ascii="Goudy Old Style" w:hAnsi="Goudy Old Style"/>
          <w:sz w:val="28"/>
          <w:szCs w:val="28"/>
        </w:rPr>
        <w:t>) /</w:t>
      </w:r>
      <w:r w:rsidR="0023755D" w:rsidRPr="00687CF8">
        <w:rPr>
          <w:rFonts w:ascii="Goudy Old Style" w:hAnsi="Goudy Old Style"/>
          <w:sz w:val="28"/>
          <w:szCs w:val="28"/>
        </w:rPr>
        <w:t xml:space="preserve"> </w:t>
      </w:r>
      <w:r w:rsidR="00313042">
        <w:rPr>
          <w:rFonts w:ascii="Goudy Old Style" w:hAnsi="Goudy Old Style"/>
          <w:sz w:val="28"/>
          <w:szCs w:val="28"/>
        </w:rPr>
        <w:t>8:28</w:t>
      </w:r>
      <w:r w:rsidR="004C7A52">
        <w:rPr>
          <w:rFonts w:ascii="Goudy Old Style" w:hAnsi="Goudy Old Style"/>
          <w:sz w:val="28"/>
          <w:szCs w:val="28"/>
        </w:rPr>
        <w:t xml:space="preserve">am </w:t>
      </w:r>
      <w:r w:rsidR="00313042">
        <w:rPr>
          <w:rFonts w:ascii="Goudy Old Style" w:hAnsi="Goudy Old Style"/>
          <w:sz w:val="28"/>
          <w:szCs w:val="28"/>
        </w:rPr>
        <w:t>-</w:t>
      </w:r>
      <w:r w:rsidR="00AE7DF1">
        <w:rPr>
          <w:rFonts w:ascii="Goudy Old Style" w:hAnsi="Goudy Old Style"/>
          <w:sz w:val="28"/>
          <w:szCs w:val="28"/>
        </w:rPr>
        <w:t>2:00</w:t>
      </w:r>
      <w:r w:rsidR="004C7A52">
        <w:rPr>
          <w:rFonts w:ascii="Goudy Old Style" w:hAnsi="Goudy Old Style"/>
          <w:sz w:val="28"/>
          <w:szCs w:val="28"/>
        </w:rPr>
        <w:t>pm</w:t>
      </w:r>
      <w:r w:rsidR="004D6726">
        <w:rPr>
          <w:rFonts w:ascii="Goudy Old Style" w:hAnsi="Goudy Old Style"/>
          <w:sz w:val="28"/>
          <w:szCs w:val="28"/>
        </w:rPr>
        <w:t xml:space="preserve"> (Fri)</w:t>
      </w:r>
    </w:p>
    <w:p w:rsidR="00FC2550" w:rsidRPr="00687CF8" w:rsidRDefault="00FC2550" w:rsidP="00AF2F57">
      <w:pPr>
        <w:numPr>
          <w:ilvl w:val="0"/>
          <w:numId w:val="3"/>
        </w:numPr>
        <w:jc w:val="both"/>
        <w:rPr>
          <w:rFonts w:ascii="Goudy Old Style" w:hAnsi="Goudy Old Style"/>
          <w:sz w:val="28"/>
          <w:szCs w:val="28"/>
        </w:rPr>
      </w:pPr>
      <w:r w:rsidRPr="00687CF8">
        <w:rPr>
          <w:rFonts w:ascii="Goudy Old Style" w:hAnsi="Goudy Old Style"/>
          <w:sz w:val="28"/>
          <w:szCs w:val="28"/>
        </w:rPr>
        <w:t>No classes during SD 61 Spring</w:t>
      </w:r>
      <w:r w:rsidR="00505A11">
        <w:rPr>
          <w:rFonts w:ascii="Goudy Old Style" w:hAnsi="Goudy Old Style"/>
          <w:sz w:val="28"/>
          <w:szCs w:val="28"/>
        </w:rPr>
        <w:t xml:space="preserve"> Break</w:t>
      </w:r>
      <w:r w:rsidR="001062AF">
        <w:rPr>
          <w:rFonts w:ascii="Goudy Old Style" w:hAnsi="Goudy Old Style"/>
          <w:sz w:val="28"/>
          <w:szCs w:val="28"/>
        </w:rPr>
        <w:t xml:space="preserve">: </w:t>
      </w:r>
      <w:r w:rsidR="009319B6">
        <w:rPr>
          <w:rFonts w:ascii="Goudy Old Style" w:hAnsi="Goudy Old Style"/>
          <w:sz w:val="28"/>
          <w:szCs w:val="28"/>
        </w:rPr>
        <w:t>March</w:t>
      </w:r>
      <w:r w:rsidRPr="00687CF8">
        <w:rPr>
          <w:rFonts w:ascii="Goudy Old Style" w:hAnsi="Goudy Old Style"/>
          <w:sz w:val="28"/>
          <w:szCs w:val="28"/>
        </w:rPr>
        <w:t>. Students available to participate in work experience activities.</w:t>
      </w:r>
    </w:p>
    <w:p w:rsidR="00FC2550" w:rsidRPr="00687CF8" w:rsidRDefault="00FC2550" w:rsidP="00AF2F57">
      <w:pPr>
        <w:numPr>
          <w:ilvl w:val="0"/>
          <w:numId w:val="3"/>
        </w:numPr>
        <w:jc w:val="both"/>
        <w:rPr>
          <w:rFonts w:ascii="Goudy Old Style" w:hAnsi="Goudy Old Style"/>
          <w:sz w:val="28"/>
          <w:szCs w:val="28"/>
        </w:rPr>
      </w:pPr>
      <w:r w:rsidRPr="00687CF8">
        <w:rPr>
          <w:rFonts w:ascii="Goudy Old Style" w:hAnsi="Goudy Old Style"/>
          <w:sz w:val="28"/>
          <w:szCs w:val="28"/>
        </w:rPr>
        <w:t>Curriculum based upon Automotive Service Technician Level 1 Learning Guide</w:t>
      </w:r>
    </w:p>
    <w:p w:rsidR="00FC2550" w:rsidRPr="00687CF8" w:rsidRDefault="00FC2550" w:rsidP="00AF2F57">
      <w:pPr>
        <w:numPr>
          <w:ilvl w:val="0"/>
          <w:numId w:val="3"/>
        </w:numPr>
        <w:jc w:val="both"/>
        <w:rPr>
          <w:rFonts w:ascii="Goudy Old Style" w:hAnsi="Goudy Old Style"/>
          <w:sz w:val="28"/>
          <w:szCs w:val="28"/>
        </w:rPr>
      </w:pPr>
      <w:r w:rsidRPr="00687CF8">
        <w:rPr>
          <w:rFonts w:ascii="Goudy Old Style" w:hAnsi="Goudy Old Style"/>
          <w:sz w:val="28"/>
          <w:szCs w:val="28"/>
        </w:rPr>
        <w:t>AST Level 1 x 7 week apprenticeship program delivered at Camosun</w:t>
      </w:r>
      <w:r w:rsidR="004D6726">
        <w:rPr>
          <w:rFonts w:ascii="Goudy Old Style" w:hAnsi="Goudy Old Style"/>
          <w:sz w:val="28"/>
          <w:szCs w:val="28"/>
        </w:rPr>
        <w:t xml:space="preserve"> College: </w:t>
      </w:r>
      <w:r w:rsidR="00C94702">
        <w:rPr>
          <w:rFonts w:ascii="Goudy Old Style" w:hAnsi="Goudy Old Style"/>
          <w:b/>
          <w:sz w:val="28"/>
          <w:szCs w:val="28"/>
        </w:rPr>
        <w:t xml:space="preserve">beginning in May </w:t>
      </w:r>
      <w:r w:rsidR="00C94702">
        <w:rPr>
          <w:rFonts w:ascii="Goudy Old Style" w:hAnsi="Goudy Old Style"/>
          <w:b/>
          <w:sz w:val="28"/>
          <w:szCs w:val="28"/>
          <w:u w:val="single"/>
        </w:rPr>
        <w:t>OR</w:t>
      </w:r>
      <w:r w:rsidR="00C94702">
        <w:rPr>
          <w:rFonts w:ascii="Goudy Old Style" w:hAnsi="Goudy Old Style"/>
          <w:sz w:val="28"/>
          <w:szCs w:val="28"/>
        </w:rPr>
        <w:t xml:space="preserve"> </w:t>
      </w:r>
      <w:r w:rsidR="00C94702">
        <w:rPr>
          <w:rFonts w:ascii="Goudy Old Style" w:hAnsi="Goudy Old Style"/>
          <w:b/>
          <w:sz w:val="28"/>
          <w:szCs w:val="28"/>
        </w:rPr>
        <w:t>July</w:t>
      </w:r>
      <w:bookmarkStart w:id="0" w:name="_GoBack"/>
      <w:bookmarkEnd w:id="0"/>
      <w:r w:rsidR="009D6092" w:rsidRPr="002824C3">
        <w:rPr>
          <w:rFonts w:ascii="Goudy Old Style" w:hAnsi="Goudy Old Style"/>
          <w:sz w:val="28"/>
          <w:szCs w:val="28"/>
        </w:rPr>
        <w:t>.</w:t>
      </w:r>
      <w:r w:rsidR="009D6092">
        <w:rPr>
          <w:rFonts w:ascii="Goudy Old Style" w:hAnsi="Goudy Old Style"/>
          <w:b/>
          <w:sz w:val="28"/>
          <w:szCs w:val="28"/>
        </w:rPr>
        <w:t xml:space="preserve"> </w:t>
      </w:r>
      <w:r w:rsidRPr="00687CF8">
        <w:rPr>
          <w:rFonts w:ascii="Goudy Old Style" w:hAnsi="Goudy Old Style"/>
          <w:sz w:val="28"/>
          <w:szCs w:val="28"/>
        </w:rPr>
        <w:t>College hours, 8:00-3:00 (Mon-Fri)</w:t>
      </w:r>
    </w:p>
    <w:p w:rsidR="00FC2550" w:rsidRPr="00687CF8" w:rsidRDefault="008D3234" w:rsidP="00AF2F57">
      <w:pPr>
        <w:numPr>
          <w:ilvl w:val="0"/>
          <w:numId w:val="3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Esquimalt</w:t>
      </w:r>
      <w:r w:rsidR="00FC2550" w:rsidRPr="00687CF8">
        <w:rPr>
          <w:rFonts w:ascii="Goudy Old Style" w:hAnsi="Goudy Old Style"/>
          <w:sz w:val="28"/>
          <w:szCs w:val="28"/>
        </w:rPr>
        <w:t xml:space="preserve"> H.S. to maintain marks and attendance records. Students to follow </w:t>
      </w:r>
      <w:r w:rsidR="0082235D">
        <w:rPr>
          <w:rFonts w:ascii="Goudy Old Style" w:hAnsi="Goudy Old Style"/>
          <w:sz w:val="28"/>
          <w:szCs w:val="28"/>
        </w:rPr>
        <w:t>Esquimalt</w:t>
      </w:r>
      <w:r w:rsidR="00FC2550" w:rsidRPr="00687CF8">
        <w:rPr>
          <w:rFonts w:ascii="Goudy Old Style" w:hAnsi="Goudy Old Style"/>
          <w:sz w:val="28"/>
          <w:szCs w:val="28"/>
        </w:rPr>
        <w:t xml:space="preserve"> High and Camosun student behavior policies. </w:t>
      </w:r>
      <w:r w:rsidR="0082235D">
        <w:rPr>
          <w:rFonts w:ascii="Goudy Old Style" w:hAnsi="Goudy Old Style"/>
          <w:sz w:val="28"/>
          <w:szCs w:val="28"/>
        </w:rPr>
        <w:t>Esquimalt</w:t>
      </w:r>
      <w:r w:rsidR="00FC2550" w:rsidRPr="00687CF8">
        <w:rPr>
          <w:rFonts w:ascii="Goudy Old Style" w:hAnsi="Goudy Old Style"/>
          <w:sz w:val="28"/>
          <w:szCs w:val="28"/>
        </w:rPr>
        <w:t xml:space="preserve"> High instructor</w:t>
      </w:r>
      <w:r w:rsidR="0023755D" w:rsidRPr="00687CF8">
        <w:rPr>
          <w:rFonts w:ascii="Goudy Old Style" w:hAnsi="Goudy Old Style"/>
          <w:sz w:val="28"/>
          <w:szCs w:val="28"/>
        </w:rPr>
        <w:t xml:space="preserve">, </w:t>
      </w:r>
      <w:r w:rsidR="0082235D">
        <w:rPr>
          <w:rFonts w:ascii="Goudy Old Style" w:hAnsi="Goudy Old Style"/>
          <w:sz w:val="28"/>
          <w:szCs w:val="28"/>
        </w:rPr>
        <w:t>Chris Wignall</w:t>
      </w:r>
      <w:r w:rsidR="0023755D" w:rsidRPr="00687CF8">
        <w:rPr>
          <w:rFonts w:ascii="Goudy Old Style" w:hAnsi="Goudy Old Style"/>
          <w:sz w:val="28"/>
          <w:szCs w:val="28"/>
        </w:rPr>
        <w:t>, and SIP</w:t>
      </w:r>
      <w:r w:rsidR="00AE7DF1">
        <w:rPr>
          <w:rFonts w:ascii="Goudy Old Style" w:hAnsi="Goudy Old Style"/>
          <w:sz w:val="28"/>
          <w:szCs w:val="28"/>
        </w:rPr>
        <w:t xml:space="preserve"> Trades Coordinator</w:t>
      </w:r>
      <w:r w:rsidR="0023755D" w:rsidRPr="00687CF8">
        <w:rPr>
          <w:rFonts w:ascii="Goudy Old Style" w:hAnsi="Goudy Old Style"/>
          <w:sz w:val="28"/>
          <w:szCs w:val="28"/>
        </w:rPr>
        <w:t xml:space="preserve">, </w:t>
      </w:r>
      <w:r w:rsidR="00FC2550" w:rsidRPr="00687CF8">
        <w:rPr>
          <w:rFonts w:ascii="Goudy Old Style" w:hAnsi="Goudy Old Style"/>
          <w:sz w:val="28"/>
          <w:szCs w:val="28"/>
        </w:rPr>
        <w:t>to collaborate on enforcement of policies</w:t>
      </w:r>
      <w:r w:rsidR="00687CF8">
        <w:rPr>
          <w:rFonts w:ascii="Goudy Old Style" w:hAnsi="Goudy Old Style"/>
          <w:sz w:val="28"/>
          <w:szCs w:val="28"/>
        </w:rPr>
        <w:t>,</w:t>
      </w:r>
      <w:r w:rsidR="00FC2550" w:rsidRPr="00687CF8">
        <w:rPr>
          <w:rFonts w:ascii="Goudy Old Style" w:hAnsi="Goudy Old Style"/>
          <w:sz w:val="28"/>
          <w:szCs w:val="28"/>
        </w:rPr>
        <w:t xml:space="preserve"> if necessary.</w:t>
      </w:r>
    </w:p>
    <w:p w:rsidR="00FC2550" w:rsidRPr="00687CF8" w:rsidRDefault="00FC2550" w:rsidP="00AF2F57">
      <w:pPr>
        <w:numPr>
          <w:ilvl w:val="0"/>
          <w:numId w:val="2"/>
        </w:numPr>
        <w:jc w:val="both"/>
        <w:rPr>
          <w:rFonts w:ascii="Goudy Old Style" w:hAnsi="Goudy Old Style"/>
          <w:b/>
          <w:sz w:val="28"/>
          <w:szCs w:val="28"/>
          <w:u w:val="single"/>
        </w:rPr>
      </w:pPr>
      <w:r w:rsidRPr="00687CF8">
        <w:rPr>
          <w:rFonts w:ascii="Goudy Old Style" w:hAnsi="Goudy Old Style"/>
          <w:b/>
          <w:sz w:val="28"/>
          <w:szCs w:val="28"/>
          <w:u w:val="single"/>
        </w:rPr>
        <w:t>Course Requirements</w:t>
      </w:r>
      <w:r w:rsidR="00AF2F57" w:rsidRPr="00687CF8">
        <w:rPr>
          <w:rFonts w:ascii="Goudy Old Style" w:hAnsi="Goudy Old Style"/>
          <w:b/>
          <w:sz w:val="28"/>
          <w:szCs w:val="28"/>
          <w:u w:val="single"/>
        </w:rPr>
        <w:t>:</w:t>
      </w:r>
    </w:p>
    <w:p w:rsidR="00FC2550" w:rsidRPr="00687CF8" w:rsidRDefault="00FC2550" w:rsidP="00AF2F57">
      <w:pPr>
        <w:numPr>
          <w:ilvl w:val="0"/>
          <w:numId w:val="6"/>
        </w:numPr>
        <w:jc w:val="both"/>
        <w:rPr>
          <w:rFonts w:ascii="Goudy Old Style" w:hAnsi="Goudy Old Style"/>
          <w:sz w:val="28"/>
          <w:szCs w:val="28"/>
        </w:rPr>
      </w:pPr>
      <w:r w:rsidRPr="00687CF8">
        <w:rPr>
          <w:rFonts w:ascii="Goudy Old Style" w:hAnsi="Goudy Old Style"/>
          <w:sz w:val="28"/>
          <w:szCs w:val="28"/>
        </w:rPr>
        <w:t>1</w:t>
      </w:r>
      <w:r w:rsidR="003F58B3" w:rsidRPr="00687CF8">
        <w:rPr>
          <w:rFonts w:ascii="Goudy Old Style" w:hAnsi="Goudy Old Style"/>
          <w:sz w:val="28"/>
          <w:szCs w:val="28"/>
        </w:rPr>
        <w:t>00</w:t>
      </w:r>
      <w:r w:rsidR="00062DB9">
        <w:rPr>
          <w:rFonts w:ascii="Goudy Old Style" w:hAnsi="Goudy Old Style"/>
          <w:sz w:val="28"/>
          <w:szCs w:val="28"/>
        </w:rPr>
        <w:t xml:space="preserve"> </w:t>
      </w:r>
      <w:r w:rsidR="003F58B3" w:rsidRPr="00687CF8">
        <w:rPr>
          <w:rFonts w:ascii="Goudy Old Style" w:hAnsi="Goudy Old Style"/>
          <w:sz w:val="28"/>
          <w:szCs w:val="28"/>
        </w:rPr>
        <w:t>-</w:t>
      </w:r>
      <w:r w:rsidR="00062DB9">
        <w:rPr>
          <w:rFonts w:ascii="Goudy Old Style" w:hAnsi="Goudy Old Style"/>
          <w:sz w:val="28"/>
          <w:szCs w:val="28"/>
        </w:rPr>
        <w:t xml:space="preserve"> </w:t>
      </w:r>
      <w:r w:rsidR="003F58B3" w:rsidRPr="00687CF8">
        <w:rPr>
          <w:rFonts w:ascii="Goudy Old Style" w:hAnsi="Goudy Old Style"/>
          <w:sz w:val="28"/>
          <w:szCs w:val="28"/>
        </w:rPr>
        <w:t>1</w:t>
      </w:r>
      <w:r w:rsidRPr="00687CF8">
        <w:rPr>
          <w:rFonts w:ascii="Goudy Old Style" w:hAnsi="Goudy Old Style"/>
          <w:sz w:val="28"/>
          <w:szCs w:val="28"/>
        </w:rPr>
        <w:t>20 ho</w:t>
      </w:r>
      <w:r w:rsidR="00AF2F57" w:rsidRPr="00687CF8">
        <w:rPr>
          <w:rFonts w:ascii="Goudy Old Style" w:hAnsi="Goudy Old Style"/>
          <w:sz w:val="28"/>
          <w:szCs w:val="28"/>
        </w:rPr>
        <w:t xml:space="preserve">urs of relevant work experience, with </w:t>
      </w:r>
      <w:r w:rsidR="00AF466F" w:rsidRPr="00687CF8">
        <w:rPr>
          <w:rFonts w:ascii="Goudy Old Style" w:hAnsi="Goudy Old Style"/>
          <w:sz w:val="28"/>
          <w:szCs w:val="28"/>
        </w:rPr>
        <w:t>a minimum</w:t>
      </w:r>
      <w:r w:rsidRPr="00687CF8">
        <w:rPr>
          <w:rFonts w:ascii="Goudy Old Style" w:hAnsi="Goudy Old Style"/>
          <w:sz w:val="28"/>
          <w:szCs w:val="28"/>
        </w:rPr>
        <w:t xml:space="preserve"> </w:t>
      </w:r>
      <w:r w:rsidR="00AF2F57" w:rsidRPr="00687CF8">
        <w:rPr>
          <w:rFonts w:ascii="Goudy Old Style" w:hAnsi="Goudy Old Style"/>
          <w:sz w:val="28"/>
          <w:szCs w:val="28"/>
        </w:rPr>
        <w:t>of 40</w:t>
      </w:r>
      <w:r w:rsidRPr="00687CF8">
        <w:rPr>
          <w:rFonts w:ascii="Goudy Old Style" w:hAnsi="Goudy Old Style"/>
          <w:sz w:val="28"/>
          <w:szCs w:val="28"/>
        </w:rPr>
        <w:t xml:space="preserve"> hours work experience before beginning </w:t>
      </w:r>
      <w:r w:rsidR="00E223E5" w:rsidRPr="00687CF8">
        <w:rPr>
          <w:rFonts w:ascii="Goudy Old Style" w:hAnsi="Goudy Old Style"/>
          <w:sz w:val="28"/>
          <w:szCs w:val="28"/>
        </w:rPr>
        <w:t xml:space="preserve">the </w:t>
      </w:r>
      <w:r w:rsidRPr="00687CF8">
        <w:rPr>
          <w:rFonts w:ascii="Goudy Old Style" w:hAnsi="Goudy Old Style"/>
          <w:sz w:val="28"/>
          <w:szCs w:val="28"/>
        </w:rPr>
        <w:t>program</w:t>
      </w:r>
      <w:r w:rsidR="00AE7DF1">
        <w:rPr>
          <w:rFonts w:ascii="Goudy Old Style" w:hAnsi="Goudy Old Style"/>
          <w:sz w:val="28"/>
          <w:szCs w:val="28"/>
        </w:rPr>
        <w:t xml:space="preserve"> at the end of January.</w:t>
      </w:r>
    </w:p>
    <w:p w:rsidR="00FC2550" w:rsidRPr="00687CF8" w:rsidRDefault="00FC2550" w:rsidP="00AF2F57">
      <w:pPr>
        <w:numPr>
          <w:ilvl w:val="0"/>
          <w:numId w:val="2"/>
        </w:numPr>
        <w:jc w:val="both"/>
        <w:rPr>
          <w:rFonts w:ascii="Goudy Old Style" w:hAnsi="Goudy Old Style"/>
          <w:b/>
          <w:sz w:val="28"/>
          <w:szCs w:val="28"/>
          <w:u w:val="single"/>
        </w:rPr>
      </w:pPr>
      <w:r w:rsidRPr="00687CF8">
        <w:rPr>
          <w:rFonts w:ascii="Goudy Old Style" w:hAnsi="Goudy Old Style"/>
          <w:b/>
          <w:sz w:val="28"/>
          <w:szCs w:val="28"/>
          <w:u w:val="single"/>
        </w:rPr>
        <w:t>Student Cr</w:t>
      </w:r>
      <w:r w:rsidR="00AF2F57" w:rsidRPr="00687CF8">
        <w:rPr>
          <w:rFonts w:ascii="Goudy Old Style" w:hAnsi="Goudy Old Style"/>
          <w:b/>
          <w:sz w:val="28"/>
          <w:szCs w:val="28"/>
          <w:u w:val="single"/>
        </w:rPr>
        <w:t>edits:</w:t>
      </w:r>
    </w:p>
    <w:p w:rsidR="00FC2550" w:rsidRPr="00687CF8" w:rsidRDefault="00687CF8" w:rsidP="00AF2F57">
      <w:pPr>
        <w:numPr>
          <w:ilvl w:val="0"/>
          <w:numId w:val="6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4 Ministry</w:t>
      </w:r>
      <w:r w:rsidR="00FC2550" w:rsidRPr="00687CF8">
        <w:rPr>
          <w:rFonts w:ascii="Goudy Old Style" w:hAnsi="Goudy Old Style"/>
          <w:sz w:val="28"/>
          <w:szCs w:val="28"/>
        </w:rPr>
        <w:t xml:space="preserve"> Courses</w:t>
      </w:r>
      <w:r>
        <w:rPr>
          <w:rFonts w:ascii="Goudy Old Style" w:hAnsi="Goudy Old Style"/>
          <w:sz w:val="28"/>
          <w:szCs w:val="28"/>
        </w:rPr>
        <w:t xml:space="preserve"> – </w:t>
      </w:r>
      <w:r w:rsidR="00FC2550" w:rsidRPr="00687CF8">
        <w:rPr>
          <w:rFonts w:ascii="Goudy Old Style" w:hAnsi="Goudy Old Style"/>
          <w:sz w:val="28"/>
          <w:szCs w:val="28"/>
        </w:rPr>
        <w:t>AST 12A,</w:t>
      </w:r>
      <w:r>
        <w:rPr>
          <w:rFonts w:ascii="Goudy Old Style" w:hAnsi="Goudy Old Style"/>
          <w:sz w:val="28"/>
          <w:szCs w:val="28"/>
        </w:rPr>
        <w:t xml:space="preserve"> </w:t>
      </w:r>
      <w:r w:rsidR="00FC2550" w:rsidRPr="00687CF8">
        <w:rPr>
          <w:rFonts w:ascii="Goudy Old Style" w:hAnsi="Goudy Old Style"/>
          <w:sz w:val="28"/>
          <w:szCs w:val="28"/>
        </w:rPr>
        <w:t>12B,</w:t>
      </w:r>
      <w:r>
        <w:rPr>
          <w:rFonts w:ascii="Goudy Old Style" w:hAnsi="Goudy Old Style"/>
          <w:sz w:val="28"/>
          <w:szCs w:val="28"/>
        </w:rPr>
        <w:t xml:space="preserve"> </w:t>
      </w:r>
      <w:r w:rsidR="00FC2550" w:rsidRPr="00687CF8">
        <w:rPr>
          <w:rFonts w:ascii="Goudy Old Style" w:hAnsi="Goudy Old Style"/>
          <w:sz w:val="28"/>
          <w:szCs w:val="28"/>
        </w:rPr>
        <w:t>12C,</w:t>
      </w:r>
      <w:r>
        <w:rPr>
          <w:rFonts w:ascii="Goudy Old Style" w:hAnsi="Goudy Old Style"/>
          <w:sz w:val="28"/>
          <w:szCs w:val="28"/>
        </w:rPr>
        <w:t xml:space="preserve"> </w:t>
      </w:r>
      <w:r w:rsidR="00FC2550" w:rsidRPr="00687CF8">
        <w:rPr>
          <w:rFonts w:ascii="Goudy Old Style" w:hAnsi="Goudy Old Style"/>
          <w:sz w:val="28"/>
          <w:szCs w:val="28"/>
        </w:rPr>
        <w:t>12D (16 credits)</w:t>
      </w:r>
    </w:p>
    <w:p w:rsidR="00FC2550" w:rsidRPr="00687CF8" w:rsidRDefault="00687CF8" w:rsidP="00AF2F57">
      <w:pPr>
        <w:numPr>
          <w:ilvl w:val="0"/>
          <w:numId w:val="6"/>
        </w:numPr>
        <w:jc w:val="both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2 Post Secondary Courses – PSIB Auto 12A &amp; 12B</w:t>
      </w:r>
      <w:r w:rsidR="00FC2550" w:rsidRPr="00687CF8">
        <w:rPr>
          <w:rFonts w:ascii="Goudy Old Style" w:hAnsi="Goudy Old Style"/>
          <w:sz w:val="28"/>
          <w:szCs w:val="28"/>
        </w:rPr>
        <w:t xml:space="preserve"> (8 credits)</w:t>
      </w:r>
    </w:p>
    <w:p w:rsidR="00FC2550" w:rsidRPr="00687CF8" w:rsidRDefault="00FC2550" w:rsidP="00AF2F57">
      <w:pPr>
        <w:numPr>
          <w:ilvl w:val="0"/>
          <w:numId w:val="6"/>
        </w:numPr>
        <w:jc w:val="both"/>
        <w:rPr>
          <w:rFonts w:ascii="Goudy Old Style" w:hAnsi="Goudy Old Style"/>
          <w:sz w:val="28"/>
          <w:szCs w:val="28"/>
        </w:rPr>
      </w:pPr>
      <w:r w:rsidRPr="00687CF8">
        <w:rPr>
          <w:rFonts w:ascii="Goudy Old Style" w:hAnsi="Goudy Old Style"/>
          <w:sz w:val="28"/>
          <w:szCs w:val="28"/>
        </w:rPr>
        <w:t xml:space="preserve">Work Experience </w:t>
      </w:r>
      <w:r w:rsidR="002824C3">
        <w:rPr>
          <w:rFonts w:ascii="Goudy Old Style" w:hAnsi="Goudy Old Style"/>
          <w:sz w:val="28"/>
          <w:szCs w:val="28"/>
        </w:rPr>
        <w:t>12A (4 credits)</w:t>
      </w:r>
    </w:p>
    <w:p w:rsidR="00662E64" w:rsidRPr="00687CF8" w:rsidRDefault="00FC2550" w:rsidP="00687CF8">
      <w:pPr>
        <w:numPr>
          <w:ilvl w:val="0"/>
          <w:numId w:val="6"/>
        </w:numPr>
        <w:jc w:val="both"/>
        <w:rPr>
          <w:rFonts w:ascii="Goudy Old Style" w:hAnsi="Goudy Old Style"/>
          <w:sz w:val="28"/>
          <w:szCs w:val="28"/>
        </w:rPr>
      </w:pPr>
      <w:r w:rsidRPr="00687CF8">
        <w:rPr>
          <w:rFonts w:ascii="Goudy Old Style" w:hAnsi="Goudy Old Style"/>
          <w:sz w:val="28"/>
          <w:szCs w:val="28"/>
        </w:rPr>
        <w:t xml:space="preserve">Automotive </w:t>
      </w:r>
      <w:r w:rsidR="00687CF8">
        <w:rPr>
          <w:rFonts w:ascii="Goudy Old Style" w:hAnsi="Goudy Old Style"/>
          <w:sz w:val="28"/>
          <w:szCs w:val="28"/>
        </w:rPr>
        <w:t>Service Technician (AST) L</w:t>
      </w:r>
      <w:r w:rsidRPr="00687CF8">
        <w:rPr>
          <w:rFonts w:ascii="Goudy Old Style" w:hAnsi="Goudy Old Style"/>
          <w:sz w:val="28"/>
          <w:szCs w:val="28"/>
        </w:rPr>
        <w:t>eve</w:t>
      </w:r>
      <w:r w:rsidR="00687CF8">
        <w:rPr>
          <w:rFonts w:ascii="Goudy Old Style" w:hAnsi="Goudy Old Style"/>
          <w:sz w:val="28"/>
          <w:szCs w:val="28"/>
        </w:rPr>
        <w:t xml:space="preserve">l 1 – </w:t>
      </w:r>
      <w:r w:rsidRPr="00687CF8">
        <w:rPr>
          <w:rFonts w:ascii="Goudy Old Style" w:hAnsi="Goudy Old Style"/>
          <w:sz w:val="28"/>
          <w:szCs w:val="28"/>
        </w:rPr>
        <w:t xml:space="preserve">upon successful completion of Camosun </w:t>
      </w:r>
      <w:r w:rsidR="00687CF8">
        <w:rPr>
          <w:rFonts w:ascii="Goudy Old Style" w:hAnsi="Goudy Old Style"/>
          <w:sz w:val="28"/>
          <w:szCs w:val="28"/>
        </w:rPr>
        <w:t>portion and Certificate of Qualification</w:t>
      </w:r>
      <w:r w:rsidRPr="00687CF8">
        <w:rPr>
          <w:rFonts w:ascii="Goudy Old Style" w:hAnsi="Goudy Old Style"/>
          <w:sz w:val="28"/>
          <w:szCs w:val="28"/>
        </w:rPr>
        <w:t xml:space="preserve"> at 70% or higher</w:t>
      </w:r>
    </w:p>
    <w:sectPr w:rsidR="00662E64" w:rsidRPr="00687CF8" w:rsidSect="00687CF8">
      <w:pgSz w:w="12240" w:h="15840"/>
      <w:pgMar w:top="709" w:right="75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C8B"/>
    <w:multiLevelType w:val="hybridMultilevel"/>
    <w:tmpl w:val="8D4E54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4862"/>
    <w:multiLevelType w:val="hybridMultilevel"/>
    <w:tmpl w:val="27D4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95990"/>
    <w:multiLevelType w:val="hybridMultilevel"/>
    <w:tmpl w:val="967EE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566E7"/>
    <w:multiLevelType w:val="hybridMultilevel"/>
    <w:tmpl w:val="9C5A90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E3242"/>
    <w:multiLevelType w:val="hybridMultilevel"/>
    <w:tmpl w:val="2C840D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8766C"/>
    <w:multiLevelType w:val="hybridMultilevel"/>
    <w:tmpl w:val="76A62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50"/>
    <w:rsid w:val="000046DE"/>
    <w:rsid w:val="000075D1"/>
    <w:rsid w:val="00016F0D"/>
    <w:rsid w:val="00041D37"/>
    <w:rsid w:val="00060ED4"/>
    <w:rsid w:val="000621F1"/>
    <w:rsid w:val="00062DB9"/>
    <w:rsid w:val="000651A4"/>
    <w:rsid w:val="000658D8"/>
    <w:rsid w:val="00066783"/>
    <w:rsid w:val="00071A63"/>
    <w:rsid w:val="0007567F"/>
    <w:rsid w:val="0008379A"/>
    <w:rsid w:val="00084157"/>
    <w:rsid w:val="00084361"/>
    <w:rsid w:val="00090F56"/>
    <w:rsid w:val="000A0265"/>
    <w:rsid w:val="000A05D9"/>
    <w:rsid w:val="000C15A9"/>
    <w:rsid w:val="000C512E"/>
    <w:rsid w:val="000C522F"/>
    <w:rsid w:val="000D1DF5"/>
    <w:rsid w:val="000D26F1"/>
    <w:rsid w:val="000E0DBD"/>
    <w:rsid w:val="000F15F2"/>
    <w:rsid w:val="000F1F91"/>
    <w:rsid w:val="000F7C87"/>
    <w:rsid w:val="000F7EBB"/>
    <w:rsid w:val="00104E5D"/>
    <w:rsid w:val="001062AF"/>
    <w:rsid w:val="0011360F"/>
    <w:rsid w:val="001202C9"/>
    <w:rsid w:val="001233BC"/>
    <w:rsid w:val="00123462"/>
    <w:rsid w:val="00133152"/>
    <w:rsid w:val="00133A16"/>
    <w:rsid w:val="00133A81"/>
    <w:rsid w:val="00133D29"/>
    <w:rsid w:val="001377BF"/>
    <w:rsid w:val="00143371"/>
    <w:rsid w:val="0014667D"/>
    <w:rsid w:val="00171F7E"/>
    <w:rsid w:val="00172695"/>
    <w:rsid w:val="00172CF8"/>
    <w:rsid w:val="001815E7"/>
    <w:rsid w:val="00191B1B"/>
    <w:rsid w:val="00194993"/>
    <w:rsid w:val="00196BCE"/>
    <w:rsid w:val="001A7843"/>
    <w:rsid w:val="001B101F"/>
    <w:rsid w:val="001B3218"/>
    <w:rsid w:val="001E2A68"/>
    <w:rsid w:val="001E349C"/>
    <w:rsid w:val="001E40A8"/>
    <w:rsid w:val="001F130D"/>
    <w:rsid w:val="001F151C"/>
    <w:rsid w:val="001F24C7"/>
    <w:rsid w:val="001F2C59"/>
    <w:rsid w:val="001F3E15"/>
    <w:rsid w:val="00205AC0"/>
    <w:rsid w:val="0021033B"/>
    <w:rsid w:val="00222E79"/>
    <w:rsid w:val="00235FE3"/>
    <w:rsid w:val="0023755D"/>
    <w:rsid w:val="002447E8"/>
    <w:rsid w:val="00250988"/>
    <w:rsid w:val="002518B5"/>
    <w:rsid w:val="0026032E"/>
    <w:rsid w:val="00260D18"/>
    <w:rsid w:val="002611D8"/>
    <w:rsid w:val="002618CC"/>
    <w:rsid w:val="0026198D"/>
    <w:rsid w:val="00281FAA"/>
    <w:rsid w:val="00282436"/>
    <w:rsid w:val="002824C3"/>
    <w:rsid w:val="00284942"/>
    <w:rsid w:val="002857B5"/>
    <w:rsid w:val="00297E44"/>
    <w:rsid w:val="002A4863"/>
    <w:rsid w:val="002B0CA1"/>
    <w:rsid w:val="002B265C"/>
    <w:rsid w:val="002B5673"/>
    <w:rsid w:val="002C2F2A"/>
    <w:rsid w:val="002E1C55"/>
    <w:rsid w:val="002E7775"/>
    <w:rsid w:val="002E7847"/>
    <w:rsid w:val="003016B1"/>
    <w:rsid w:val="003107F2"/>
    <w:rsid w:val="00310A11"/>
    <w:rsid w:val="00313042"/>
    <w:rsid w:val="0033283B"/>
    <w:rsid w:val="00333302"/>
    <w:rsid w:val="00333453"/>
    <w:rsid w:val="00333D8F"/>
    <w:rsid w:val="003448D4"/>
    <w:rsid w:val="00346833"/>
    <w:rsid w:val="00354716"/>
    <w:rsid w:val="00360247"/>
    <w:rsid w:val="00360B9E"/>
    <w:rsid w:val="00362642"/>
    <w:rsid w:val="0038363C"/>
    <w:rsid w:val="00385174"/>
    <w:rsid w:val="00386D63"/>
    <w:rsid w:val="00387C4B"/>
    <w:rsid w:val="00391D7F"/>
    <w:rsid w:val="00396164"/>
    <w:rsid w:val="003969ED"/>
    <w:rsid w:val="003B0F9B"/>
    <w:rsid w:val="003C571B"/>
    <w:rsid w:val="003D02C5"/>
    <w:rsid w:val="003D0866"/>
    <w:rsid w:val="003D0B08"/>
    <w:rsid w:val="003D15AA"/>
    <w:rsid w:val="003D7BCF"/>
    <w:rsid w:val="003E1394"/>
    <w:rsid w:val="003E30C5"/>
    <w:rsid w:val="003E64AE"/>
    <w:rsid w:val="003E6E1F"/>
    <w:rsid w:val="003F153A"/>
    <w:rsid w:val="003F4530"/>
    <w:rsid w:val="003F58B3"/>
    <w:rsid w:val="003F7A74"/>
    <w:rsid w:val="00404298"/>
    <w:rsid w:val="004063EE"/>
    <w:rsid w:val="0041242C"/>
    <w:rsid w:val="0041375F"/>
    <w:rsid w:val="00413810"/>
    <w:rsid w:val="00413BD7"/>
    <w:rsid w:val="004223AE"/>
    <w:rsid w:val="00426F76"/>
    <w:rsid w:val="004557A6"/>
    <w:rsid w:val="00461A3B"/>
    <w:rsid w:val="004628D7"/>
    <w:rsid w:val="0047761A"/>
    <w:rsid w:val="004833D9"/>
    <w:rsid w:val="00491D95"/>
    <w:rsid w:val="0049624E"/>
    <w:rsid w:val="004A5E78"/>
    <w:rsid w:val="004B1B0D"/>
    <w:rsid w:val="004B6FF2"/>
    <w:rsid w:val="004C18E7"/>
    <w:rsid w:val="004C1D09"/>
    <w:rsid w:val="004C216C"/>
    <w:rsid w:val="004C3F48"/>
    <w:rsid w:val="004C7A52"/>
    <w:rsid w:val="004D2307"/>
    <w:rsid w:val="004D4328"/>
    <w:rsid w:val="004D6220"/>
    <w:rsid w:val="004D6726"/>
    <w:rsid w:val="004E4E3F"/>
    <w:rsid w:val="004F1FB5"/>
    <w:rsid w:val="004F21A1"/>
    <w:rsid w:val="004F39C2"/>
    <w:rsid w:val="004F61F3"/>
    <w:rsid w:val="005016B9"/>
    <w:rsid w:val="00502824"/>
    <w:rsid w:val="00504C20"/>
    <w:rsid w:val="00505A11"/>
    <w:rsid w:val="00507213"/>
    <w:rsid w:val="005101E3"/>
    <w:rsid w:val="00510D2F"/>
    <w:rsid w:val="00512004"/>
    <w:rsid w:val="005202E4"/>
    <w:rsid w:val="005203BD"/>
    <w:rsid w:val="00527C88"/>
    <w:rsid w:val="00531DF1"/>
    <w:rsid w:val="00541CA1"/>
    <w:rsid w:val="005445E2"/>
    <w:rsid w:val="00544C8F"/>
    <w:rsid w:val="00550D38"/>
    <w:rsid w:val="00553CF5"/>
    <w:rsid w:val="00555432"/>
    <w:rsid w:val="00557B20"/>
    <w:rsid w:val="005655FA"/>
    <w:rsid w:val="0056588B"/>
    <w:rsid w:val="00566BA2"/>
    <w:rsid w:val="00575A23"/>
    <w:rsid w:val="00585B01"/>
    <w:rsid w:val="005862A3"/>
    <w:rsid w:val="0059031F"/>
    <w:rsid w:val="00597E91"/>
    <w:rsid w:val="005A2197"/>
    <w:rsid w:val="005A3A09"/>
    <w:rsid w:val="005A3EF8"/>
    <w:rsid w:val="005B29AC"/>
    <w:rsid w:val="005B4A76"/>
    <w:rsid w:val="005B5A0C"/>
    <w:rsid w:val="005B7FAB"/>
    <w:rsid w:val="005D00C6"/>
    <w:rsid w:val="005F04BC"/>
    <w:rsid w:val="005F7765"/>
    <w:rsid w:val="006014CA"/>
    <w:rsid w:val="006045ED"/>
    <w:rsid w:val="00604AF7"/>
    <w:rsid w:val="006134D6"/>
    <w:rsid w:val="0061542B"/>
    <w:rsid w:val="00615492"/>
    <w:rsid w:val="00622705"/>
    <w:rsid w:val="00625151"/>
    <w:rsid w:val="00631B28"/>
    <w:rsid w:val="00633389"/>
    <w:rsid w:val="00644A5E"/>
    <w:rsid w:val="00653177"/>
    <w:rsid w:val="006534E2"/>
    <w:rsid w:val="00662E64"/>
    <w:rsid w:val="006669D7"/>
    <w:rsid w:val="00666E7B"/>
    <w:rsid w:val="006748E9"/>
    <w:rsid w:val="00674D78"/>
    <w:rsid w:val="006811DA"/>
    <w:rsid w:val="00686482"/>
    <w:rsid w:val="00687CF8"/>
    <w:rsid w:val="00693F6D"/>
    <w:rsid w:val="00696E94"/>
    <w:rsid w:val="006A0122"/>
    <w:rsid w:val="006A1F5B"/>
    <w:rsid w:val="006A405D"/>
    <w:rsid w:val="006A6669"/>
    <w:rsid w:val="006A7102"/>
    <w:rsid w:val="006B2626"/>
    <w:rsid w:val="006C082F"/>
    <w:rsid w:val="006C475F"/>
    <w:rsid w:val="006C5BA6"/>
    <w:rsid w:val="006C626C"/>
    <w:rsid w:val="006D2126"/>
    <w:rsid w:val="006E1017"/>
    <w:rsid w:val="006E1494"/>
    <w:rsid w:val="006E637B"/>
    <w:rsid w:val="00703AB4"/>
    <w:rsid w:val="00705B1D"/>
    <w:rsid w:val="00707240"/>
    <w:rsid w:val="00707E4A"/>
    <w:rsid w:val="00713948"/>
    <w:rsid w:val="00724F72"/>
    <w:rsid w:val="00727824"/>
    <w:rsid w:val="007351C6"/>
    <w:rsid w:val="00742106"/>
    <w:rsid w:val="00752FB4"/>
    <w:rsid w:val="00754445"/>
    <w:rsid w:val="00757DBB"/>
    <w:rsid w:val="007619A9"/>
    <w:rsid w:val="00775266"/>
    <w:rsid w:val="007767DD"/>
    <w:rsid w:val="007802C3"/>
    <w:rsid w:val="00781772"/>
    <w:rsid w:val="00782261"/>
    <w:rsid w:val="00783021"/>
    <w:rsid w:val="00783EA0"/>
    <w:rsid w:val="00795156"/>
    <w:rsid w:val="00795755"/>
    <w:rsid w:val="007A5266"/>
    <w:rsid w:val="007B36FE"/>
    <w:rsid w:val="007C0025"/>
    <w:rsid w:val="007C0DC7"/>
    <w:rsid w:val="007C1DD0"/>
    <w:rsid w:val="007C349C"/>
    <w:rsid w:val="007D353B"/>
    <w:rsid w:val="007E1EEE"/>
    <w:rsid w:val="007E50A3"/>
    <w:rsid w:val="00803D1D"/>
    <w:rsid w:val="00805215"/>
    <w:rsid w:val="0081105B"/>
    <w:rsid w:val="0081392D"/>
    <w:rsid w:val="0082235D"/>
    <w:rsid w:val="00832871"/>
    <w:rsid w:val="00832DB1"/>
    <w:rsid w:val="008459C2"/>
    <w:rsid w:val="008528E6"/>
    <w:rsid w:val="00861E09"/>
    <w:rsid w:val="00863893"/>
    <w:rsid w:val="00873CCC"/>
    <w:rsid w:val="00874962"/>
    <w:rsid w:val="00883977"/>
    <w:rsid w:val="00896665"/>
    <w:rsid w:val="00897DE0"/>
    <w:rsid w:val="008A19FE"/>
    <w:rsid w:val="008A1A2F"/>
    <w:rsid w:val="008B1680"/>
    <w:rsid w:val="008B3852"/>
    <w:rsid w:val="008B6C31"/>
    <w:rsid w:val="008C0DB2"/>
    <w:rsid w:val="008C27B6"/>
    <w:rsid w:val="008D1350"/>
    <w:rsid w:val="008D3234"/>
    <w:rsid w:val="008D5D11"/>
    <w:rsid w:val="008D663E"/>
    <w:rsid w:val="008E1E9E"/>
    <w:rsid w:val="008F3C6E"/>
    <w:rsid w:val="0090691B"/>
    <w:rsid w:val="00911681"/>
    <w:rsid w:val="00911D73"/>
    <w:rsid w:val="00913E8E"/>
    <w:rsid w:val="00916586"/>
    <w:rsid w:val="00922A77"/>
    <w:rsid w:val="00930F06"/>
    <w:rsid w:val="009319B6"/>
    <w:rsid w:val="0093259C"/>
    <w:rsid w:val="00937E71"/>
    <w:rsid w:val="00946839"/>
    <w:rsid w:val="00946CCC"/>
    <w:rsid w:val="00953D6B"/>
    <w:rsid w:val="00956187"/>
    <w:rsid w:val="0096744F"/>
    <w:rsid w:val="00984B29"/>
    <w:rsid w:val="009A045B"/>
    <w:rsid w:val="009A28A9"/>
    <w:rsid w:val="009A5975"/>
    <w:rsid w:val="009A70B9"/>
    <w:rsid w:val="009B4A88"/>
    <w:rsid w:val="009C0C32"/>
    <w:rsid w:val="009D6092"/>
    <w:rsid w:val="009E2829"/>
    <w:rsid w:val="009E588A"/>
    <w:rsid w:val="009E64BC"/>
    <w:rsid w:val="009F72D0"/>
    <w:rsid w:val="009F7C89"/>
    <w:rsid w:val="00A07008"/>
    <w:rsid w:val="00A10BEC"/>
    <w:rsid w:val="00A127E6"/>
    <w:rsid w:val="00A17884"/>
    <w:rsid w:val="00A204AB"/>
    <w:rsid w:val="00A208AC"/>
    <w:rsid w:val="00A21BD4"/>
    <w:rsid w:val="00A24B4F"/>
    <w:rsid w:val="00A25933"/>
    <w:rsid w:val="00A355FB"/>
    <w:rsid w:val="00A3564B"/>
    <w:rsid w:val="00A40746"/>
    <w:rsid w:val="00A43EA2"/>
    <w:rsid w:val="00A64EAB"/>
    <w:rsid w:val="00A65485"/>
    <w:rsid w:val="00A71F0E"/>
    <w:rsid w:val="00A74201"/>
    <w:rsid w:val="00A75E29"/>
    <w:rsid w:val="00A84C34"/>
    <w:rsid w:val="00A90C89"/>
    <w:rsid w:val="00A91EBF"/>
    <w:rsid w:val="00AA52C2"/>
    <w:rsid w:val="00AA572D"/>
    <w:rsid w:val="00AA623D"/>
    <w:rsid w:val="00AB1294"/>
    <w:rsid w:val="00AB4C9A"/>
    <w:rsid w:val="00AB4E61"/>
    <w:rsid w:val="00AD61C8"/>
    <w:rsid w:val="00AD6382"/>
    <w:rsid w:val="00AD6CD3"/>
    <w:rsid w:val="00AE107A"/>
    <w:rsid w:val="00AE3CC0"/>
    <w:rsid w:val="00AE5E2D"/>
    <w:rsid w:val="00AE6DAC"/>
    <w:rsid w:val="00AE731B"/>
    <w:rsid w:val="00AE7DF1"/>
    <w:rsid w:val="00AF124D"/>
    <w:rsid w:val="00AF1538"/>
    <w:rsid w:val="00AF2F57"/>
    <w:rsid w:val="00AF3F5C"/>
    <w:rsid w:val="00AF466F"/>
    <w:rsid w:val="00AF475D"/>
    <w:rsid w:val="00B115C5"/>
    <w:rsid w:val="00B124FE"/>
    <w:rsid w:val="00B150C9"/>
    <w:rsid w:val="00B16BED"/>
    <w:rsid w:val="00B20AF7"/>
    <w:rsid w:val="00B21E1C"/>
    <w:rsid w:val="00B2235B"/>
    <w:rsid w:val="00B25F7F"/>
    <w:rsid w:val="00B36068"/>
    <w:rsid w:val="00B37005"/>
    <w:rsid w:val="00B4525E"/>
    <w:rsid w:val="00B466A0"/>
    <w:rsid w:val="00B52AC3"/>
    <w:rsid w:val="00B52F6C"/>
    <w:rsid w:val="00B635D6"/>
    <w:rsid w:val="00B63A0D"/>
    <w:rsid w:val="00B6581B"/>
    <w:rsid w:val="00B65B5B"/>
    <w:rsid w:val="00B660B7"/>
    <w:rsid w:val="00B6624D"/>
    <w:rsid w:val="00B709EE"/>
    <w:rsid w:val="00B76004"/>
    <w:rsid w:val="00B804FD"/>
    <w:rsid w:val="00B81A7F"/>
    <w:rsid w:val="00B90567"/>
    <w:rsid w:val="00B91DED"/>
    <w:rsid w:val="00B94898"/>
    <w:rsid w:val="00BA0D6D"/>
    <w:rsid w:val="00BA160A"/>
    <w:rsid w:val="00BA7810"/>
    <w:rsid w:val="00BB6F67"/>
    <w:rsid w:val="00BB7FE3"/>
    <w:rsid w:val="00BC2172"/>
    <w:rsid w:val="00BD1FD8"/>
    <w:rsid w:val="00BD5465"/>
    <w:rsid w:val="00BE6696"/>
    <w:rsid w:val="00BE79A9"/>
    <w:rsid w:val="00BF5410"/>
    <w:rsid w:val="00BF5BFA"/>
    <w:rsid w:val="00BF75FF"/>
    <w:rsid w:val="00C0040B"/>
    <w:rsid w:val="00C027A0"/>
    <w:rsid w:val="00C11FD0"/>
    <w:rsid w:val="00C12B02"/>
    <w:rsid w:val="00C12CA1"/>
    <w:rsid w:val="00C3196A"/>
    <w:rsid w:val="00C407B1"/>
    <w:rsid w:val="00C42989"/>
    <w:rsid w:val="00C5228A"/>
    <w:rsid w:val="00C56996"/>
    <w:rsid w:val="00C62A1E"/>
    <w:rsid w:val="00C66825"/>
    <w:rsid w:val="00C82348"/>
    <w:rsid w:val="00C82AF1"/>
    <w:rsid w:val="00C83D18"/>
    <w:rsid w:val="00C91401"/>
    <w:rsid w:val="00C931F7"/>
    <w:rsid w:val="00C94702"/>
    <w:rsid w:val="00C97486"/>
    <w:rsid w:val="00CA0C4A"/>
    <w:rsid w:val="00CA3F3F"/>
    <w:rsid w:val="00CA5F1D"/>
    <w:rsid w:val="00CB23D0"/>
    <w:rsid w:val="00CB3EE8"/>
    <w:rsid w:val="00CC35F9"/>
    <w:rsid w:val="00CD44DF"/>
    <w:rsid w:val="00CE0CD9"/>
    <w:rsid w:val="00CE12DF"/>
    <w:rsid w:val="00CE3877"/>
    <w:rsid w:val="00CE4EE4"/>
    <w:rsid w:val="00CE5CF9"/>
    <w:rsid w:val="00CF21D6"/>
    <w:rsid w:val="00CF5B15"/>
    <w:rsid w:val="00CF7754"/>
    <w:rsid w:val="00D03688"/>
    <w:rsid w:val="00D0738B"/>
    <w:rsid w:val="00D14626"/>
    <w:rsid w:val="00D158E8"/>
    <w:rsid w:val="00D168FB"/>
    <w:rsid w:val="00D324D9"/>
    <w:rsid w:val="00D370AC"/>
    <w:rsid w:val="00D37E4E"/>
    <w:rsid w:val="00D52A29"/>
    <w:rsid w:val="00D57C62"/>
    <w:rsid w:val="00D62510"/>
    <w:rsid w:val="00D7453A"/>
    <w:rsid w:val="00D8535D"/>
    <w:rsid w:val="00D8708D"/>
    <w:rsid w:val="00D907EA"/>
    <w:rsid w:val="00D970D7"/>
    <w:rsid w:val="00DA078E"/>
    <w:rsid w:val="00DA21D9"/>
    <w:rsid w:val="00DC187C"/>
    <w:rsid w:val="00DC44BF"/>
    <w:rsid w:val="00DC66E4"/>
    <w:rsid w:val="00DC7CB1"/>
    <w:rsid w:val="00DD28E2"/>
    <w:rsid w:val="00DD3837"/>
    <w:rsid w:val="00DD3883"/>
    <w:rsid w:val="00DD3A3A"/>
    <w:rsid w:val="00DD6EF3"/>
    <w:rsid w:val="00DF2E38"/>
    <w:rsid w:val="00DF36E4"/>
    <w:rsid w:val="00E043BE"/>
    <w:rsid w:val="00E125EC"/>
    <w:rsid w:val="00E22299"/>
    <w:rsid w:val="00E223E5"/>
    <w:rsid w:val="00E24C87"/>
    <w:rsid w:val="00E34B42"/>
    <w:rsid w:val="00E355A3"/>
    <w:rsid w:val="00E36095"/>
    <w:rsid w:val="00E410D9"/>
    <w:rsid w:val="00E52FBC"/>
    <w:rsid w:val="00E54144"/>
    <w:rsid w:val="00E55592"/>
    <w:rsid w:val="00E6421A"/>
    <w:rsid w:val="00E70E4F"/>
    <w:rsid w:val="00E7149B"/>
    <w:rsid w:val="00E72DAB"/>
    <w:rsid w:val="00E75CF3"/>
    <w:rsid w:val="00E76E67"/>
    <w:rsid w:val="00E84394"/>
    <w:rsid w:val="00E87EE3"/>
    <w:rsid w:val="00E96ACF"/>
    <w:rsid w:val="00E97236"/>
    <w:rsid w:val="00EA1AB2"/>
    <w:rsid w:val="00EA1C7D"/>
    <w:rsid w:val="00EA38DA"/>
    <w:rsid w:val="00EA3A84"/>
    <w:rsid w:val="00EA5861"/>
    <w:rsid w:val="00ED3660"/>
    <w:rsid w:val="00ED6C41"/>
    <w:rsid w:val="00ED74FD"/>
    <w:rsid w:val="00EE116A"/>
    <w:rsid w:val="00EE3D31"/>
    <w:rsid w:val="00F005EE"/>
    <w:rsid w:val="00F01705"/>
    <w:rsid w:val="00F020B3"/>
    <w:rsid w:val="00F03022"/>
    <w:rsid w:val="00F15FC5"/>
    <w:rsid w:val="00F234FD"/>
    <w:rsid w:val="00F3025C"/>
    <w:rsid w:val="00F33999"/>
    <w:rsid w:val="00F44B1A"/>
    <w:rsid w:val="00F509DB"/>
    <w:rsid w:val="00F51089"/>
    <w:rsid w:val="00F52800"/>
    <w:rsid w:val="00F646D8"/>
    <w:rsid w:val="00F67747"/>
    <w:rsid w:val="00F77572"/>
    <w:rsid w:val="00F840FE"/>
    <w:rsid w:val="00F855C1"/>
    <w:rsid w:val="00F859D7"/>
    <w:rsid w:val="00F87B41"/>
    <w:rsid w:val="00F91403"/>
    <w:rsid w:val="00FA6243"/>
    <w:rsid w:val="00FB2258"/>
    <w:rsid w:val="00FB4C53"/>
    <w:rsid w:val="00FC0F71"/>
    <w:rsid w:val="00FC2550"/>
    <w:rsid w:val="00FC2F36"/>
    <w:rsid w:val="00FE1861"/>
    <w:rsid w:val="00FE19B9"/>
    <w:rsid w:val="00FE1B0D"/>
    <w:rsid w:val="00FE33EC"/>
    <w:rsid w:val="00FE3B32"/>
    <w:rsid w:val="00FE69FC"/>
    <w:rsid w:val="00FF1E00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7C1B412E.dotm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 61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npriestley</dc:creator>
  <cp:lastModifiedBy>Johnson, Lindsay</cp:lastModifiedBy>
  <cp:revision>3</cp:revision>
  <cp:lastPrinted>2019-04-24T01:57:00Z</cp:lastPrinted>
  <dcterms:created xsi:type="dcterms:W3CDTF">2019-04-24T01:56:00Z</dcterms:created>
  <dcterms:modified xsi:type="dcterms:W3CDTF">2019-04-24T01:57:00Z</dcterms:modified>
</cp:coreProperties>
</file>